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C6" w:rsidRPr="007A00B9" w:rsidRDefault="00397CC6" w:rsidP="007A00B9">
      <w:pPr>
        <w:rPr>
          <w:sz w:val="24"/>
          <w:szCs w:val="24"/>
        </w:rPr>
      </w:pPr>
      <w:r w:rsidRPr="007A00B9">
        <w:rPr>
          <w:sz w:val="24"/>
          <w:szCs w:val="24"/>
        </w:rPr>
        <w:t>BỘ GIÁO DỤC VÀ ĐÀO TẠO</w:t>
      </w:r>
      <w:r w:rsidRPr="007A00B9">
        <w:rPr>
          <w:sz w:val="24"/>
          <w:szCs w:val="24"/>
        </w:rPr>
        <w:tab/>
      </w:r>
      <w:r w:rsidRPr="007A00B9">
        <w:rPr>
          <w:b/>
          <w:bCs/>
          <w:sz w:val="24"/>
          <w:szCs w:val="24"/>
        </w:rPr>
        <w:t>CỘNG HÒA XÃ HỘI CHỦ NGHĨA VIỆT NAM</w:t>
      </w:r>
    </w:p>
    <w:p w:rsidR="00397CC6" w:rsidRPr="007A00B9" w:rsidRDefault="00397CC6" w:rsidP="007A00B9">
      <w:pPr>
        <w:rPr>
          <w:b/>
          <w:bCs/>
        </w:rPr>
      </w:pPr>
      <w:r w:rsidRPr="007A00B9">
        <w:rPr>
          <w:b/>
          <w:bCs/>
        </w:rPr>
        <w:t>TRƯỜN</w:t>
      </w:r>
      <w:r w:rsidRPr="006B525D">
        <w:rPr>
          <w:b/>
          <w:bCs/>
          <w:u w:val="single"/>
        </w:rPr>
        <w:t>G ĐẠI HỌC</w:t>
      </w:r>
      <w:r w:rsidRPr="007A00B9">
        <w:rPr>
          <w:b/>
          <w:bCs/>
        </w:rPr>
        <w:t xml:space="preserve"> VINH</w:t>
      </w:r>
      <w:r w:rsidRPr="007A00B9">
        <w:rPr>
          <w:b/>
          <w:bCs/>
        </w:rPr>
        <w:tab/>
      </w:r>
      <w:r>
        <w:rPr>
          <w:b/>
          <w:bCs/>
        </w:rPr>
        <w:t xml:space="preserve">               </w:t>
      </w:r>
      <w:r w:rsidRPr="006B525D">
        <w:rPr>
          <w:b/>
          <w:bCs/>
          <w:u w:val="single"/>
        </w:rPr>
        <w:t>Độc lập - Tự do - Hạnh phúc</w:t>
      </w:r>
    </w:p>
    <w:p w:rsidR="00397CC6" w:rsidRDefault="00397CC6" w:rsidP="007A00B9"/>
    <w:p w:rsidR="00397CC6" w:rsidRPr="007A00B9" w:rsidRDefault="00397CC6" w:rsidP="007A00B9">
      <w:pPr>
        <w:jc w:val="right"/>
        <w:rPr>
          <w:i/>
          <w:iCs/>
        </w:rPr>
      </w:pPr>
      <w:r w:rsidRPr="007A00B9">
        <w:rPr>
          <w:i/>
          <w:iCs/>
        </w:rPr>
        <w:t>Nghệ An, ngày 25 tháng 02 năm 2016</w:t>
      </w:r>
    </w:p>
    <w:p w:rsidR="00397CC6" w:rsidRDefault="00397CC6" w:rsidP="007A00B9"/>
    <w:p w:rsidR="00397CC6" w:rsidRPr="00FB0A14" w:rsidRDefault="00397CC6" w:rsidP="007A00B9">
      <w:pPr>
        <w:jc w:val="center"/>
        <w:rPr>
          <w:b/>
          <w:bCs/>
        </w:rPr>
      </w:pPr>
      <w:r w:rsidRPr="00FB0A14">
        <w:rPr>
          <w:b/>
          <w:bCs/>
        </w:rPr>
        <w:t xml:space="preserve">HƯỚNG DẪN THỰC HIỆN TRẢ LỜI PHIẾU KHẢO SÁT </w:t>
      </w:r>
    </w:p>
    <w:p w:rsidR="00397CC6" w:rsidRPr="00AB7FF5" w:rsidRDefault="00397CC6" w:rsidP="007A00B9">
      <w:pPr>
        <w:jc w:val="center"/>
        <w:rPr>
          <w:b/>
          <w:bCs/>
          <w:sz w:val="28"/>
          <w:szCs w:val="28"/>
        </w:rPr>
      </w:pPr>
      <w:r w:rsidRPr="00FB0A14">
        <w:rPr>
          <w:b/>
          <w:bCs/>
        </w:rPr>
        <w:t>Ý KIẾN CỦA SINH VIÊN VỀ HOẠT ĐỘNG GIẢNG DẠY CỦA GIẢNG VIÊN</w:t>
      </w:r>
      <w:r w:rsidRPr="00AB7FF5">
        <w:rPr>
          <w:b/>
          <w:bCs/>
          <w:sz w:val="28"/>
          <w:szCs w:val="28"/>
        </w:rPr>
        <w:t xml:space="preserve">  </w:t>
      </w:r>
      <w:r w:rsidRPr="00FB0A14">
        <w:rPr>
          <w:b/>
          <w:bCs/>
        </w:rPr>
        <w:t>HỌC KỲ 1 NĂM HỌC 2015-2016</w:t>
      </w:r>
    </w:p>
    <w:p w:rsidR="00397CC6" w:rsidRDefault="00397CC6" w:rsidP="007A00B9"/>
    <w:p w:rsidR="00397CC6" w:rsidRDefault="00397CC6" w:rsidP="007A00B9">
      <w:pPr>
        <w:ind w:firstLine="720"/>
      </w:pPr>
      <w:r>
        <w:t>Để giúp Nhà trường có thông tin nhằm điều chỉnh, cải tiến trong quá trình giảng dạy và phục vụ người học ngày một tốt hơn, Nhà trường yêu cầu sinh viên cho biết ý kiến của mình về</w:t>
      </w:r>
      <w:bookmarkStart w:id="0" w:name="_GoBack"/>
      <w:bookmarkEnd w:id="0"/>
      <w:r>
        <w:t xml:space="preserve"> hoạt động giảng dạy của giảng viên trong học kỳ 1 năm học 2015 -2016 mà mình theo học.  </w:t>
      </w:r>
    </w:p>
    <w:p w:rsidR="00397CC6" w:rsidRDefault="00397CC6" w:rsidP="007A00B9">
      <w:pPr>
        <w:ind w:firstLine="720"/>
      </w:pPr>
      <w:r>
        <w:t>Sau đây là các bước thực hiện việc khảo sát:</w:t>
      </w:r>
    </w:p>
    <w:p w:rsidR="00397CC6" w:rsidRDefault="00397CC6" w:rsidP="007A00B9">
      <w:pPr>
        <w:ind w:firstLine="720"/>
      </w:pPr>
      <w:r w:rsidRPr="007A00B9">
        <w:rPr>
          <w:b/>
          <w:bCs/>
        </w:rPr>
        <w:t>Bước 1</w:t>
      </w:r>
      <w:r>
        <w:t>: Khi đăng nhập vào tài khoản cá nhân của sinh viên, phần mềm sẽ hiển thị chức năng khảo sát (nếu như chưa trả lời hoặc chưa trả lời hết tất cả các học phần được yêu cầu lấy ý kiến).</w:t>
      </w:r>
    </w:p>
    <w:p w:rsidR="00397CC6" w:rsidRDefault="00397CC6" w:rsidP="007A00B9">
      <w:pPr>
        <w:ind w:firstLine="720"/>
      </w:pPr>
      <w:r w:rsidRPr="007A00B9">
        <w:rPr>
          <w:b/>
          <w:bCs/>
        </w:rPr>
        <w:t>Bước 2</w:t>
      </w:r>
      <w:r>
        <w:t>: Chọn “Bảng khảo sát ý kiến sinh viên về hoạt động giảng dạy của giảng viên” .</w:t>
      </w:r>
    </w:p>
    <w:p w:rsidR="00397CC6" w:rsidRDefault="00397CC6" w:rsidP="007A00B9">
      <w:pPr>
        <w:ind w:firstLine="720"/>
      </w:pPr>
      <w:r w:rsidRPr="007A00B9">
        <w:rPr>
          <w:b/>
          <w:bCs/>
        </w:rPr>
        <w:t>Bước 3</w:t>
      </w:r>
      <w:r>
        <w:t>: Chọn Một học phần trong bảng.</w:t>
      </w:r>
    </w:p>
    <w:p w:rsidR="00397CC6" w:rsidRDefault="00397CC6" w:rsidP="007A00B9">
      <w:pPr>
        <w:ind w:firstLine="720"/>
      </w:pPr>
      <w:r w:rsidRPr="007A00B9">
        <w:rPr>
          <w:b/>
          <w:bCs/>
        </w:rPr>
        <w:t>Bước 4</w:t>
      </w:r>
      <w:r>
        <w:t>: Trả lời các câu hỏi (có 4 trang).</w:t>
      </w:r>
    </w:p>
    <w:p w:rsidR="00397CC6" w:rsidRDefault="00397CC6" w:rsidP="007A00B9">
      <w:pPr>
        <w:ind w:firstLine="720"/>
      </w:pPr>
      <w:r w:rsidRPr="007A00B9">
        <w:rPr>
          <w:b/>
          <w:bCs/>
        </w:rPr>
        <w:t>Bước 5</w:t>
      </w:r>
      <w:r>
        <w:t xml:space="preserve">: Chọn nút “Lưu” để lưu tạm câu trả lời (đến bước này sinh viên vẫn có thể thay đổi phương án trả lời). </w:t>
      </w:r>
    </w:p>
    <w:p w:rsidR="00397CC6" w:rsidRDefault="00397CC6" w:rsidP="007A00B9">
      <w:pPr>
        <w:ind w:firstLine="720"/>
      </w:pPr>
      <w:r w:rsidRPr="007A00B9">
        <w:rPr>
          <w:b/>
          <w:bCs/>
        </w:rPr>
        <w:t>Bước 6</w:t>
      </w:r>
      <w:r>
        <w:t>: Chọn nút “Chốt phương án trả lời” để kết thúc việc trả lời phiếu khảo sát.</w:t>
      </w:r>
    </w:p>
    <w:p w:rsidR="00397CC6" w:rsidRPr="002B19D8" w:rsidRDefault="00397CC6" w:rsidP="007A00B9">
      <w:pPr>
        <w:ind w:firstLine="720"/>
      </w:pPr>
      <w:r w:rsidRPr="002B19D8">
        <w:rPr>
          <w:highlight w:val="green"/>
        </w:rPr>
        <w:t>Chọn nút</w:t>
      </w:r>
      <w:r w:rsidRPr="002B19D8">
        <w:t xml:space="preserve"> </w:t>
      </w:r>
    </w:p>
    <w:p w:rsidR="00397CC6" w:rsidRPr="007A00B9" w:rsidRDefault="00397CC6" w:rsidP="007A00B9">
      <w:pPr>
        <w:ind w:firstLine="720"/>
        <w:rPr>
          <w:i/>
          <w:iCs/>
        </w:rPr>
      </w:pPr>
      <w:r>
        <w:rPr>
          <w:i/>
          <w:iCs/>
        </w:rPr>
        <w:t>Chú</w:t>
      </w:r>
      <w:r w:rsidRPr="007A00B9">
        <w:rPr>
          <w:i/>
          <w:iCs/>
        </w:rPr>
        <w:t xml:space="preserve"> ý:</w:t>
      </w:r>
    </w:p>
    <w:p w:rsidR="00397CC6" w:rsidRDefault="00397CC6" w:rsidP="00E6201B">
      <w:pPr>
        <w:ind w:firstLine="720"/>
      </w:pPr>
      <w:r>
        <w:t>- Sinh viên cần trả lời hết tất cả các bảng khảo sát về các học phần mà mình đã học nhiều nhất trong 3 lần đăng nhập.</w:t>
      </w:r>
    </w:p>
    <w:p w:rsidR="00397CC6" w:rsidRDefault="00397CC6" w:rsidP="00E6201B">
      <w:pPr>
        <w:ind w:firstLine="720"/>
      </w:pPr>
      <w:r>
        <w:t xml:space="preserve">- Nếu sinh viên cần vào hệ thống đăng ký học để thực hiện các chức năng khác thì cần hoàn thành ít nhất một bảng hỏi, phần mềm sẽ hỏi xem có thực hiện khảo sát tiếp hay không? Sinh viên chọn “Không” thì sẽ vào được hệ thống đăng ký học. </w:t>
      </w:r>
    </w:p>
    <w:p w:rsidR="00397CC6" w:rsidRPr="007A00B9" w:rsidRDefault="00397CC6" w:rsidP="00E6201B">
      <w:pPr>
        <w:ind w:left="5040"/>
        <w:rPr>
          <w:b/>
          <w:bCs/>
        </w:rPr>
      </w:pPr>
      <w:r>
        <w:t xml:space="preserve">      </w:t>
      </w:r>
      <w:r w:rsidRPr="007A00B9">
        <w:rPr>
          <w:b/>
          <w:bCs/>
        </w:rPr>
        <w:t>Trung tâm Đảm bảo chất lượng</w:t>
      </w:r>
    </w:p>
    <w:sectPr w:rsidR="00397CC6" w:rsidRPr="007A00B9" w:rsidSect="0032713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00B9"/>
    <w:rsid w:val="00024DFD"/>
    <w:rsid w:val="001329C5"/>
    <w:rsid w:val="001A6BA6"/>
    <w:rsid w:val="002B19D8"/>
    <w:rsid w:val="00321716"/>
    <w:rsid w:val="00327133"/>
    <w:rsid w:val="00336E73"/>
    <w:rsid w:val="003457BF"/>
    <w:rsid w:val="00356C23"/>
    <w:rsid w:val="00397CC6"/>
    <w:rsid w:val="003A3FCE"/>
    <w:rsid w:val="00446383"/>
    <w:rsid w:val="004B3312"/>
    <w:rsid w:val="005D5BEF"/>
    <w:rsid w:val="006B525D"/>
    <w:rsid w:val="00751BC9"/>
    <w:rsid w:val="007A00B9"/>
    <w:rsid w:val="007A392B"/>
    <w:rsid w:val="00801CC5"/>
    <w:rsid w:val="008135B4"/>
    <w:rsid w:val="00881796"/>
    <w:rsid w:val="008C334C"/>
    <w:rsid w:val="009104E3"/>
    <w:rsid w:val="00916025"/>
    <w:rsid w:val="009C1F0E"/>
    <w:rsid w:val="009E144B"/>
    <w:rsid w:val="00A370EE"/>
    <w:rsid w:val="00A66ADC"/>
    <w:rsid w:val="00AB7FF5"/>
    <w:rsid w:val="00AD028A"/>
    <w:rsid w:val="00B15FA6"/>
    <w:rsid w:val="00BC0704"/>
    <w:rsid w:val="00BD09F7"/>
    <w:rsid w:val="00C162B6"/>
    <w:rsid w:val="00C642EF"/>
    <w:rsid w:val="00C677F1"/>
    <w:rsid w:val="00C768D5"/>
    <w:rsid w:val="00D00A4B"/>
    <w:rsid w:val="00DC221F"/>
    <w:rsid w:val="00DF2555"/>
    <w:rsid w:val="00E14128"/>
    <w:rsid w:val="00E6201B"/>
    <w:rsid w:val="00E63555"/>
    <w:rsid w:val="00EC4E74"/>
    <w:rsid w:val="00ED30AD"/>
    <w:rsid w:val="00F20341"/>
    <w:rsid w:val="00F74A6F"/>
    <w:rsid w:val="00F7726A"/>
    <w:rsid w:val="00FB0A14"/>
    <w:rsid w:val="00FF0D81"/>
    <w:rsid w:val="00FF4A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E74"/>
    <w:pPr>
      <w:spacing w:line="312" w:lineRule="auto"/>
      <w:jc w:val="both"/>
    </w:pPr>
    <w:rPr>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401</TotalTime>
  <Pages>1</Pages>
  <Words>232</Words>
  <Characters>1329</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TDQuang</dc:creator>
  <cp:keywords/>
  <dc:description/>
  <cp:lastModifiedBy>Administrator</cp:lastModifiedBy>
  <cp:revision>9</cp:revision>
  <cp:lastPrinted>2016-02-26T09:49:00Z</cp:lastPrinted>
  <dcterms:created xsi:type="dcterms:W3CDTF">2016-02-26T02:34:00Z</dcterms:created>
  <dcterms:modified xsi:type="dcterms:W3CDTF">2016-02-26T10:04:00Z</dcterms:modified>
</cp:coreProperties>
</file>